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C76" w14:textId="77777777" w:rsidR="007A4C6B" w:rsidRPr="007A4C6B" w:rsidRDefault="007A4C6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14:paraId="68D7D3EC" w14:textId="77777777" w:rsidR="00BA2156" w:rsidRPr="007A4C6B" w:rsidRDefault="00AA19E2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Budo-Vereniging S.V. Odijk</w:t>
      </w:r>
    </w:p>
    <w:p w14:paraId="3AE9E265" w14:textId="77777777" w:rsidR="00BA2156" w:rsidRPr="007A4C6B" w:rsidRDefault="00BA2156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14:paraId="399F187B" w14:textId="77777777" w:rsidR="00AA19E2" w:rsidRPr="007A4C6B" w:rsidRDefault="006321CB" w:rsidP="006321CB">
      <w:pPr>
        <w:pStyle w:val="NoSpacing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277AEDB8" w14:textId="77777777" w:rsidR="006321CB" w:rsidRPr="007A4C6B" w:rsidRDefault="006321CB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14:paraId="31FE66D0" w14:textId="77777777" w:rsidR="00BF3A1E" w:rsidRPr="007A4C6B" w:rsidRDefault="00BF3A1E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,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van u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 internet en/of </w:t>
      </w:r>
      <w:proofErr w:type="spellStart"/>
      <w:r w:rsidR="00AA19E2">
        <w:rPr>
          <w:rFonts w:ascii="Segoe UI" w:hAnsi="Segoe UI" w:cs="Segoe UI"/>
          <w:sz w:val="20"/>
          <w:szCs w:val="20"/>
          <w:lang w:val="nl-NL"/>
        </w:rPr>
        <w:t>social</w:t>
      </w:r>
      <w:proofErr w:type="spellEnd"/>
      <w:r w:rsidR="00AA19E2">
        <w:rPr>
          <w:rFonts w:ascii="Segoe UI" w:hAnsi="Segoe UI" w:cs="Segoe UI"/>
          <w:sz w:val="20"/>
          <w:szCs w:val="20"/>
          <w:lang w:val="nl-NL"/>
        </w:rPr>
        <w:t xml:space="preserve"> media plaatsen.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14:paraId="07BB1188" w14:textId="77777777"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E9C4B53" w14:textId="4B3680F5"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………………………………………………………………………………………………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Budo-Vereniging S.V. Odijk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(verder: veren</w:t>
      </w:r>
      <w:r w:rsidR="0024599C">
        <w:rPr>
          <w:rFonts w:ascii="Segoe UI" w:hAnsi="Segoe UI" w:cs="Segoe UI"/>
          <w:sz w:val="20"/>
          <w:szCs w:val="20"/>
          <w:lang w:val="nl-NL"/>
        </w:rPr>
        <w:t>i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3D027C7B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36E3F8B" w14:textId="77777777"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57888E90" w14:textId="77777777"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CD206B3" w14:textId="77777777" w:rsidR="000D7C2A" w:rsidRPr="007A4C6B" w:rsidRDefault="008A10BB" w:rsidP="00B803B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>, bijvoorbeeld andere sportverenigingen of ma</w:t>
      </w:r>
      <w:r w:rsidR="00AA19E2">
        <w:rPr>
          <w:rFonts w:ascii="Segoe UI" w:hAnsi="Segoe UI" w:cs="Segoe UI"/>
          <w:sz w:val="20"/>
          <w:szCs w:val="20"/>
          <w:lang w:val="nl-NL"/>
        </w:rPr>
        <w:t>atschappelijke dienstverleners;</w:t>
      </w:r>
    </w:p>
    <w:p w14:paraId="1057D972" w14:textId="77777777" w:rsidR="004A0154" w:rsidRPr="007A4C6B" w:rsidRDefault="008A10BB" w:rsidP="00B803B7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internet en </w:t>
      </w:r>
      <w:proofErr w:type="spellStart"/>
      <w:r w:rsidR="00AA19E2">
        <w:rPr>
          <w:rFonts w:ascii="Segoe UI" w:hAnsi="Segoe UI" w:cs="Segoe UI"/>
          <w:sz w:val="20"/>
          <w:szCs w:val="20"/>
          <w:lang w:val="nl-NL"/>
        </w:rPr>
        <w:t>social</w:t>
      </w:r>
      <w:proofErr w:type="spellEnd"/>
      <w:r w:rsidR="00AA19E2">
        <w:rPr>
          <w:rFonts w:ascii="Segoe UI" w:hAnsi="Segoe UI" w:cs="Segoe UI"/>
          <w:sz w:val="20"/>
          <w:szCs w:val="20"/>
          <w:lang w:val="nl-NL"/>
        </w:rPr>
        <w:t xml:space="preserve"> media;</w:t>
      </w:r>
    </w:p>
    <w:p w14:paraId="153DAAC8" w14:textId="77777777" w:rsidR="000D7C2A" w:rsidRPr="007A4C6B" w:rsidRDefault="000D7C2A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aam en e-mailadres aan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 eventuele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</w:t>
      </w:r>
      <w:r w:rsidR="00AA19E2">
        <w:rPr>
          <w:rFonts w:ascii="Segoe UI" w:hAnsi="Segoe UI" w:cs="Segoe UI"/>
          <w:sz w:val="20"/>
          <w:szCs w:val="20"/>
          <w:lang w:val="nl-NL"/>
        </w:rPr>
        <w:t xml:space="preserve"> aanbiedingen;</w:t>
      </w:r>
    </w:p>
    <w:p w14:paraId="79CD6F41" w14:textId="77777777" w:rsidR="006845EE" w:rsidRPr="007A4C6B" w:rsidRDefault="006845EE" w:rsidP="0030402A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AA19E2">
        <w:rPr>
          <w:rFonts w:ascii="Segoe UI" w:hAnsi="Segoe UI" w:cs="Segoe UI"/>
          <w:sz w:val="20"/>
          <w:szCs w:val="20"/>
          <w:lang w:val="nl-NL"/>
        </w:rPr>
        <w:t>;</w:t>
      </w:r>
    </w:p>
    <w:p w14:paraId="5931FE15" w14:textId="77777777" w:rsidR="0048303E" w:rsidRPr="00AA19E2" w:rsidRDefault="0030402A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AA19E2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AA19E2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AA19E2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AA19E2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AA19E2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AA19E2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AA19E2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AA19E2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AA19E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6DED5400" w14:textId="77777777" w:rsidR="00AA19E2" w:rsidRPr="00AA19E2" w:rsidRDefault="00AA19E2" w:rsidP="00AA19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AA19E2">
        <w:rPr>
          <w:rFonts w:ascii="Segoe UI" w:hAnsi="Segoe UI" w:cs="Segoe UI"/>
          <w:sz w:val="20"/>
          <w:szCs w:val="20"/>
          <w:lang w:val="nl-NL"/>
        </w:rPr>
        <w:t>Mijn toestemming geldt alleen voor de hierboven aangevinkte en beschreven redenen, gegevens en organisaties. Voor nieuwe gegevensverwerkingen vraagt de vereniging mij opnieuw om toestemming.</w:t>
      </w:r>
    </w:p>
    <w:p w14:paraId="44BC852D" w14:textId="77777777" w:rsidR="00AA19E2" w:rsidRPr="00AA19E2" w:rsidRDefault="00AA19E2" w:rsidP="00AA19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0F4DEEE2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>
        <w:rPr>
          <w:rFonts w:ascii="Segoe UI" w:hAnsi="Segoe UI" w:cs="Segoe UI"/>
          <w:sz w:val="20"/>
          <w:szCs w:val="20"/>
          <w:lang w:val="nl-NL"/>
        </w:rPr>
        <w:t>mming op elk moment intrekken.</w:t>
      </w:r>
    </w:p>
    <w:p w14:paraId="3BD21E48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06E08341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E1818F2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2D81EEEE" w14:textId="77777777" w:rsidR="00AA19E2" w:rsidRP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CB7F367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6801B98A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2537DE8B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6B613430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0B1C1066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4EADCF61" w14:textId="77777777" w:rsidR="00AA19E2" w:rsidRP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7CF98A29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lastRenderedPageBreak/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14:paraId="0C364381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18C8620A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5A65D99F" w14:textId="77777777" w:rsidR="00AA19E2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14:paraId="105A8740" w14:textId="77777777" w:rsidR="00AA19E2" w:rsidRPr="007A4C6B" w:rsidRDefault="00AA19E2" w:rsidP="00AA19E2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7C035798" w14:textId="77777777" w:rsidR="00C04650" w:rsidRPr="007A4C6B" w:rsidRDefault="00AA19E2" w:rsidP="00AA19E2">
      <w:pPr>
        <w:rPr>
          <w:rFonts w:ascii="Segoe UI" w:hAnsi="Segoe UI" w:cs="Segoe UI"/>
          <w:sz w:val="20"/>
          <w:szCs w:val="20"/>
          <w:lang w:val="nl-NL"/>
        </w:rPr>
      </w:pPr>
      <w:r w:rsidRPr="00AA19E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AA19E2">
        <w:rPr>
          <w:rFonts w:ascii="Segoe UI" w:hAnsi="Segoe UI" w:cs="Segoe UI"/>
          <w:sz w:val="20"/>
          <w:szCs w:val="20"/>
          <w:lang w:val="nl-NL"/>
        </w:rPr>
        <w:tab/>
        <w:t>….………………………………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</w:t>
      </w:r>
    </w:p>
    <w:sectPr w:rsidR="00C04650" w:rsidRPr="007A4C6B" w:rsidSect="007A4C6B"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2FA9" w14:textId="77777777" w:rsidR="00226D42" w:rsidRDefault="00226D42" w:rsidP="006321CB">
      <w:pPr>
        <w:spacing w:after="0" w:line="240" w:lineRule="auto"/>
      </w:pPr>
      <w:r>
        <w:separator/>
      </w:r>
    </w:p>
  </w:endnote>
  <w:endnote w:type="continuationSeparator" w:id="0">
    <w:p w14:paraId="0E669E96" w14:textId="77777777" w:rsidR="00226D42" w:rsidRDefault="00226D42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0ADD" w14:textId="77777777" w:rsidR="00226D42" w:rsidRDefault="00226D42" w:rsidP="006321CB">
      <w:pPr>
        <w:spacing w:after="0" w:line="240" w:lineRule="auto"/>
      </w:pPr>
      <w:r>
        <w:separator/>
      </w:r>
    </w:p>
  </w:footnote>
  <w:footnote w:type="continuationSeparator" w:id="0">
    <w:p w14:paraId="29AEC42D" w14:textId="77777777" w:rsidR="00226D42" w:rsidRDefault="00226D42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B"/>
    <w:rsid w:val="00027B9C"/>
    <w:rsid w:val="00087C38"/>
    <w:rsid w:val="00094F69"/>
    <w:rsid w:val="000D7C2A"/>
    <w:rsid w:val="000F015C"/>
    <w:rsid w:val="00146212"/>
    <w:rsid w:val="001A49AB"/>
    <w:rsid w:val="001B4A50"/>
    <w:rsid w:val="001C6B56"/>
    <w:rsid w:val="001D6DD4"/>
    <w:rsid w:val="00226D42"/>
    <w:rsid w:val="0024599C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97A0F"/>
    <w:rsid w:val="008A10BB"/>
    <w:rsid w:val="008B42B3"/>
    <w:rsid w:val="00912C0D"/>
    <w:rsid w:val="009F3B08"/>
    <w:rsid w:val="00A57F9E"/>
    <w:rsid w:val="00A870A1"/>
    <w:rsid w:val="00AA19E2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EF5FB4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A62A4"/>
  <w15:docId w15:val="{2A2C55C4-BDA9-49E2-8F5E-FEF29F2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53A6-583A-4513-AC55-9D3D099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59BE4A2E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Hoogeveen, J.A. (Johannes)</cp:lastModifiedBy>
  <cp:revision>2</cp:revision>
  <cp:lastPrinted>2019-03-14T11:43:00Z</cp:lastPrinted>
  <dcterms:created xsi:type="dcterms:W3CDTF">2019-03-14T11:43:00Z</dcterms:created>
  <dcterms:modified xsi:type="dcterms:W3CDTF">2019-03-14T11:43:00Z</dcterms:modified>
</cp:coreProperties>
</file>